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72F2" w14:textId="77777777" w:rsidR="0044272F" w:rsidRDefault="00D54749" w:rsidP="00D54749">
      <w:pPr>
        <w:pStyle w:val="Kop2"/>
      </w:pPr>
      <w:r>
        <w:t>Klachtenformulier</w:t>
      </w: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2543"/>
        <w:gridCol w:w="2539"/>
        <w:gridCol w:w="2001"/>
        <w:gridCol w:w="2215"/>
      </w:tblGrid>
      <w:tr w:rsidR="00D54749" w14:paraId="01750D30" w14:textId="77777777" w:rsidTr="00D54749">
        <w:trPr>
          <w:trHeight w:val="422"/>
        </w:trPr>
        <w:tc>
          <w:tcPr>
            <w:tcW w:w="9298" w:type="dxa"/>
            <w:gridSpan w:val="4"/>
            <w:vAlign w:val="center"/>
          </w:tcPr>
          <w:p w14:paraId="511A8534" w14:textId="77777777" w:rsidR="00D54749" w:rsidRPr="00DA6710" w:rsidRDefault="00D54749" w:rsidP="00D54749">
            <w:pPr>
              <w:pStyle w:val="Kop3"/>
              <w:numPr>
                <w:ilvl w:val="0"/>
                <w:numId w:val="4"/>
              </w:numPr>
              <w:outlineLvl w:val="2"/>
            </w:pPr>
            <w:r>
              <w:t>Gegevens indiener klacht</w:t>
            </w:r>
          </w:p>
        </w:tc>
      </w:tr>
      <w:tr w:rsidR="00D54749" w14:paraId="3C009AC3" w14:textId="77777777" w:rsidTr="00CE1929">
        <w:trPr>
          <w:trHeight w:val="320"/>
        </w:trPr>
        <w:tc>
          <w:tcPr>
            <w:tcW w:w="2543" w:type="dxa"/>
            <w:vAlign w:val="center"/>
          </w:tcPr>
          <w:p w14:paraId="02879021" w14:textId="77777777" w:rsidR="00D54749" w:rsidRPr="00DA6710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Achternaam, voorletter(s)</w:t>
            </w:r>
          </w:p>
        </w:tc>
        <w:tc>
          <w:tcPr>
            <w:tcW w:w="2539" w:type="dxa"/>
            <w:vAlign w:val="center"/>
          </w:tcPr>
          <w:p w14:paraId="25B1037B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12DF3B38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</w:p>
        </w:tc>
        <w:tc>
          <w:tcPr>
            <w:tcW w:w="2215" w:type="dxa"/>
            <w:vAlign w:val="center"/>
          </w:tcPr>
          <w:p w14:paraId="18EFA102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</w:tr>
      <w:tr w:rsidR="00D54749" w14:paraId="665650D6" w14:textId="77777777" w:rsidTr="00CE1929">
        <w:trPr>
          <w:trHeight w:val="320"/>
        </w:trPr>
        <w:tc>
          <w:tcPr>
            <w:tcW w:w="2543" w:type="dxa"/>
            <w:vAlign w:val="center"/>
          </w:tcPr>
          <w:p w14:paraId="7E3E028A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539" w:type="dxa"/>
            <w:vAlign w:val="center"/>
          </w:tcPr>
          <w:p w14:paraId="2BF46C9C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5AF7558B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215" w:type="dxa"/>
            <w:vAlign w:val="center"/>
          </w:tcPr>
          <w:p w14:paraId="5D998A2A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</w:tr>
      <w:tr w:rsidR="00D54749" w14:paraId="675E1CFC" w14:textId="77777777" w:rsidTr="00CE1929">
        <w:trPr>
          <w:trHeight w:val="320"/>
        </w:trPr>
        <w:tc>
          <w:tcPr>
            <w:tcW w:w="2543" w:type="dxa"/>
            <w:vAlign w:val="center"/>
          </w:tcPr>
          <w:p w14:paraId="18680AF2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Telefoonnummer </w:t>
            </w:r>
          </w:p>
        </w:tc>
        <w:tc>
          <w:tcPr>
            <w:tcW w:w="2539" w:type="dxa"/>
            <w:vAlign w:val="center"/>
          </w:tcPr>
          <w:p w14:paraId="6A789A49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2FC3E173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2215" w:type="dxa"/>
            <w:vAlign w:val="center"/>
          </w:tcPr>
          <w:p w14:paraId="08ACC715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</w:tr>
    </w:tbl>
    <w:p w14:paraId="208ADDC5" w14:textId="77777777" w:rsidR="00D54749" w:rsidRPr="00D54749" w:rsidRDefault="00D54749" w:rsidP="00D54749">
      <w:pPr>
        <w:rPr>
          <w:color w:val="FF0000"/>
        </w:rPr>
      </w:pP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2215"/>
      </w:tblGrid>
      <w:tr w:rsidR="00D54749" w14:paraId="342844DE" w14:textId="77777777" w:rsidTr="00D54749">
        <w:trPr>
          <w:trHeight w:val="415"/>
        </w:trPr>
        <w:tc>
          <w:tcPr>
            <w:tcW w:w="9298" w:type="dxa"/>
            <w:gridSpan w:val="4"/>
            <w:vAlign w:val="center"/>
          </w:tcPr>
          <w:p w14:paraId="0A6A8977" w14:textId="77777777" w:rsidR="00D54749" w:rsidRDefault="00D54749" w:rsidP="00D54749">
            <w:pPr>
              <w:pStyle w:val="Kop3"/>
              <w:numPr>
                <w:ilvl w:val="0"/>
                <w:numId w:val="4"/>
              </w:numPr>
              <w:outlineLvl w:val="2"/>
            </w:pPr>
            <w:r>
              <w:t xml:space="preserve">Contactpersoon </w:t>
            </w:r>
            <w:r w:rsidRPr="00D54749">
              <w:rPr>
                <w:sz w:val="16"/>
                <w:szCs w:val="16"/>
              </w:rPr>
              <w:t>(indien van toepassing)</w:t>
            </w:r>
          </w:p>
        </w:tc>
      </w:tr>
      <w:tr w:rsidR="00D54749" w14:paraId="5AAE3035" w14:textId="77777777" w:rsidTr="00431257">
        <w:trPr>
          <w:trHeight w:val="324"/>
        </w:trPr>
        <w:tc>
          <w:tcPr>
            <w:tcW w:w="2547" w:type="dxa"/>
            <w:vAlign w:val="center"/>
          </w:tcPr>
          <w:p w14:paraId="07E6B9B1" w14:textId="77777777" w:rsidR="00D54749" w:rsidRPr="00A34EDB" w:rsidRDefault="00D54749" w:rsidP="00CE1929">
            <w:pPr>
              <w:rPr>
                <w:sz w:val="20"/>
                <w:szCs w:val="20"/>
              </w:rPr>
            </w:pPr>
            <w:r w:rsidRPr="00A34EDB">
              <w:rPr>
                <w:sz w:val="20"/>
                <w:szCs w:val="20"/>
              </w:rPr>
              <w:t>Achternaam</w:t>
            </w:r>
            <w:r>
              <w:rPr>
                <w:sz w:val="20"/>
                <w:szCs w:val="20"/>
              </w:rPr>
              <w:t>, voorletter(s)</w:t>
            </w:r>
          </w:p>
        </w:tc>
        <w:tc>
          <w:tcPr>
            <w:tcW w:w="6751" w:type="dxa"/>
            <w:gridSpan w:val="3"/>
            <w:vAlign w:val="center"/>
          </w:tcPr>
          <w:p w14:paraId="396E61E4" w14:textId="77777777" w:rsidR="00D54749" w:rsidRPr="00A34EDB" w:rsidRDefault="00D54749" w:rsidP="00CE1929">
            <w:pPr>
              <w:rPr>
                <w:sz w:val="20"/>
                <w:szCs w:val="20"/>
              </w:rPr>
            </w:pPr>
          </w:p>
        </w:tc>
      </w:tr>
      <w:tr w:rsidR="00D54749" w14:paraId="710F6F1C" w14:textId="77777777" w:rsidTr="00CE1929">
        <w:trPr>
          <w:trHeight w:val="324"/>
        </w:trPr>
        <w:tc>
          <w:tcPr>
            <w:tcW w:w="2547" w:type="dxa"/>
            <w:vAlign w:val="center"/>
          </w:tcPr>
          <w:p w14:paraId="677C4CEC" w14:textId="77777777" w:rsidR="00D54749" w:rsidRPr="00A34EDB" w:rsidRDefault="00D54749" w:rsidP="00CE1929">
            <w:pPr>
              <w:rPr>
                <w:sz w:val="20"/>
                <w:szCs w:val="20"/>
              </w:rPr>
            </w:pPr>
            <w:r w:rsidRPr="00A34EDB">
              <w:rPr>
                <w:sz w:val="20"/>
                <w:szCs w:val="20"/>
              </w:rPr>
              <w:t>Telefoonn</w:t>
            </w:r>
            <w:r>
              <w:rPr>
                <w:sz w:val="20"/>
                <w:szCs w:val="20"/>
              </w:rPr>
              <w:t>ummer</w:t>
            </w:r>
          </w:p>
        </w:tc>
        <w:tc>
          <w:tcPr>
            <w:tcW w:w="2551" w:type="dxa"/>
            <w:vAlign w:val="center"/>
          </w:tcPr>
          <w:p w14:paraId="269FFA9D" w14:textId="77777777" w:rsidR="00D54749" w:rsidRPr="00A34EDB" w:rsidRDefault="00D54749" w:rsidP="00CE19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5E1CB2" w14:textId="77777777" w:rsidR="00D54749" w:rsidRPr="00A34EDB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2215" w:type="dxa"/>
            <w:vAlign w:val="center"/>
          </w:tcPr>
          <w:p w14:paraId="4F7FB354" w14:textId="77777777" w:rsidR="00D54749" w:rsidRPr="00A34EDB" w:rsidRDefault="00D54749" w:rsidP="00CE1929">
            <w:pPr>
              <w:rPr>
                <w:sz w:val="20"/>
                <w:szCs w:val="20"/>
              </w:rPr>
            </w:pPr>
          </w:p>
        </w:tc>
      </w:tr>
      <w:tr w:rsidR="00D54749" w14:paraId="5C3EC962" w14:textId="77777777" w:rsidTr="00D54749">
        <w:trPr>
          <w:trHeight w:val="900"/>
        </w:trPr>
        <w:tc>
          <w:tcPr>
            <w:tcW w:w="2547" w:type="dxa"/>
          </w:tcPr>
          <w:p w14:paraId="78267DF4" w14:textId="77777777" w:rsidR="00D54749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indiener klacht</w:t>
            </w:r>
          </w:p>
          <w:p w14:paraId="77BAF259" w14:textId="77777777" w:rsidR="00D54749" w:rsidRDefault="00D54749" w:rsidP="00D54749">
            <w:pPr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3"/>
          </w:tcPr>
          <w:p w14:paraId="59F03226" w14:textId="77777777" w:rsidR="00D54749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 Ouder                     O    Voogd                     O   Curator/bewindvoerder</w:t>
            </w:r>
          </w:p>
          <w:p w14:paraId="6EC0B258" w14:textId="77777777" w:rsidR="00D54749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 Partner                   O    Mentor                    O    Anders namelijk:</w:t>
            </w:r>
          </w:p>
          <w:p w14:paraId="7186D24D" w14:textId="77777777" w:rsidR="00D54749" w:rsidRPr="00A34EDB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………………………</w:t>
            </w:r>
          </w:p>
        </w:tc>
      </w:tr>
    </w:tbl>
    <w:p w14:paraId="6FC0A6B7" w14:textId="77777777" w:rsidR="00D54749" w:rsidRPr="00C1136F" w:rsidRDefault="00D54749" w:rsidP="00D54749">
      <w:pPr>
        <w:pStyle w:val="Kop4"/>
        <w:rPr>
          <w:sz w:val="10"/>
          <w:szCs w:val="10"/>
        </w:rPr>
      </w:pP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2446"/>
        <w:gridCol w:w="2379"/>
        <w:gridCol w:w="1549"/>
        <w:gridCol w:w="2924"/>
      </w:tblGrid>
      <w:tr w:rsidR="00D54749" w14:paraId="499AD552" w14:textId="77777777" w:rsidTr="00CE1929">
        <w:trPr>
          <w:trHeight w:val="422"/>
        </w:trPr>
        <w:tc>
          <w:tcPr>
            <w:tcW w:w="9298" w:type="dxa"/>
            <w:gridSpan w:val="4"/>
            <w:vAlign w:val="center"/>
          </w:tcPr>
          <w:p w14:paraId="4CC8ACD2" w14:textId="77777777" w:rsidR="00D54749" w:rsidRPr="00DA6710" w:rsidRDefault="00D54749" w:rsidP="00D54749">
            <w:pPr>
              <w:pStyle w:val="Kop3"/>
              <w:numPr>
                <w:ilvl w:val="0"/>
                <w:numId w:val="4"/>
              </w:numPr>
              <w:outlineLvl w:val="2"/>
            </w:pPr>
            <w:r>
              <w:t>Gegevens klacht</w:t>
            </w:r>
          </w:p>
        </w:tc>
      </w:tr>
      <w:tr w:rsidR="00D54749" w14:paraId="52D41C93" w14:textId="77777777" w:rsidTr="00D54749">
        <w:trPr>
          <w:trHeight w:val="320"/>
        </w:trPr>
        <w:tc>
          <w:tcPr>
            <w:tcW w:w="2446" w:type="dxa"/>
            <w:vAlign w:val="center"/>
          </w:tcPr>
          <w:p w14:paraId="53F68D3E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voorval</w:t>
            </w:r>
          </w:p>
        </w:tc>
        <w:tc>
          <w:tcPr>
            <w:tcW w:w="2379" w:type="dxa"/>
            <w:vAlign w:val="center"/>
          </w:tcPr>
          <w:p w14:paraId="3495774A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50E1DB5" w14:textId="77777777" w:rsidR="00D54749" w:rsidRPr="00DA6710" w:rsidRDefault="00D54749" w:rsidP="00C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 voorval</w:t>
            </w:r>
          </w:p>
        </w:tc>
        <w:tc>
          <w:tcPr>
            <w:tcW w:w="2924" w:type="dxa"/>
            <w:vAlign w:val="center"/>
          </w:tcPr>
          <w:p w14:paraId="6996A210" w14:textId="77777777" w:rsidR="00D54749" w:rsidRPr="00DA6710" w:rsidRDefault="00D54749" w:rsidP="00CE1929">
            <w:pPr>
              <w:rPr>
                <w:sz w:val="20"/>
                <w:szCs w:val="20"/>
              </w:rPr>
            </w:pPr>
          </w:p>
        </w:tc>
      </w:tr>
      <w:tr w:rsidR="00D54749" w14:paraId="0DEA37BC" w14:textId="77777777" w:rsidTr="00D54749">
        <w:trPr>
          <w:trHeight w:val="650"/>
        </w:trPr>
        <w:tc>
          <w:tcPr>
            <w:tcW w:w="2446" w:type="dxa"/>
          </w:tcPr>
          <w:p w14:paraId="2E59084C" w14:textId="77777777" w:rsidR="00D54749" w:rsidRPr="00DA6710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 klacht</w:t>
            </w:r>
          </w:p>
          <w:p w14:paraId="28A01DBC" w14:textId="77777777" w:rsidR="00D54749" w:rsidRPr="00DA6710" w:rsidRDefault="00D54749" w:rsidP="00D54749">
            <w:pPr>
              <w:rPr>
                <w:sz w:val="20"/>
                <w:szCs w:val="20"/>
              </w:rPr>
            </w:pPr>
          </w:p>
        </w:tc>
        <w:tc>
          <w:tcPr>
            <w:tcW w:w="6852" w:type="dxa"/>
            <w:gridSpan w:val="3"/>
          </w:tcPr>
          <w:p w14:paraId="21A16BC6" w14:textId="77777777" w:rsidR="00D54749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Beschrijf zo duidelijk mogelijk wat er gebeurde.</w:t>
            </w:r>
          </w:p>
          <w:p w14:paraId="48B0406E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2CA489F6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3F4D7F94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1B24291C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5549D091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0BD329C3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3EF5E493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7A4EA0DC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357E005F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3DE11E72" w14:textId="77777777" w:rsidR="00D54749" w:rsidRDefault="00D54749" w:rsidP="00D54749">
            <w:pPr>
              <w:rPr>
                <w:sz w:val="20"/>
                <w:szCs w:val="20"/>
              </w:rPr>
            </w:pPr>
          </w:p>
          <w:p w14:paraId="0059BE67" w14:textId="77777777" w:rsidR="00D54749" w:rsidRPr="00DA6710" w:rsidRDefault="00D54749" w:rsidP="00D54749">
            <w:pPr>
              <w:rPr>
                <w:sz w:val="20"/>
                <w:szCs w:val="20"/>
              </w:rPr>
            </w:pPr>
          </w:p>
        </w:tc>
      </w:tr>
      <w:tr w:rsidR="00D54749" w14:paraId="2AA7A4FD" w14:textId="77777777" w:rsidTr="00D54749">
        <w:trPr>
          <w:trHeight w:val="650"/>
        </w:trPr>
        <w:tc>
          <w:tcPr>
            <w:tcW w:w="2446" w:type="dxa"/>
          </w:tcPr>
          <w:p w14:paraId="6D68D141" w14:textId="77777777" w:rsidR="00D54749" w:rsidRDefault="00D17FFE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</w:t>
            </w:r>
            <w:r w:rsidR="00D54749">
              <w:rPr>
                <w:sz w:val="20"/>
                <w:szCs w:val="20"/>
              </w:rPr>
              <w:t xml:space="preserve"> al (telefonisch</w:t>
            </w:r>
            <w:r>
              <w:rPr>
                <w:sz w:val="20"/>
                <w:szCs w:val="20"/>
              </w:rPr>
              <w:t>) contact gehad over de</w:t>
            </w:r>
            <w:r w:rsidR="00D54749">
              <w:rPr>
                <w:sz w:val="20"/>
                <w:szCs w:val="20"/>
              </w:rPr>
              <w:t xml:space="preserve"> klacht?</w:t>
            </w:r>
          </w:p>
        </w:tc>
        <w:tc>
          <w:tcPr>
            <w:tcW w:w="2379" w:type="dxa"/>
          </w:tcPr>
          <w:p w14:paraId="6930AE64" w14:textId="77777777" w:rsidR="00D54749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Ja                    </w:t>
            </w:r>
          </w:p>
          <w:p w14:paraId="0B9F2772" w14:textId="77777777" w:rsidR="00D54749" w:rsidRDefault="00D54749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 Nee                </w:t>
            </w:r>
          </w:p>
          <w:p w14:paraId="73B8F037" w14:textId="77777777" w:rsidR="00D54749" w:rsidRDefault="00D54749" w:rsidP="00D5474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8E469D7" w14:textId="77777777" w:rsidR="00D54749" w:rsidRDefault="00D17FFE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met wie?</w:t>
            </w:r>
          </w:p>
        </w:tc>
        <w:tc>
          <w:tcPr>
            <w:tcW w:w="2924" w:type="dxa"/>
          </w:tcPr>
          <w:p w14:paraId="0DBD1A53" w14:textId="77777777" w:rsidR="00D54749" w:rsidRDefault="00D54749" w:rsidP="00D54749">
            <w:pPr>
              <w:rPr>
                <w:sz w:val="20"/>
                <w:szCs w:val="20"/>
              </w:rPr>
            </w:pPr>
          </w:p>
        </w:tc>
      </w:tr>
      <w:tr w:rsidR="00D54749" w14:paraId="1C282977" w14:textId="77777777" w:rsidTr="00D17FFE">
        <w:trPr>
          <w:trHeight w:val="1306"/>
        </w:trPr>
        <w:tc>
          <w:tcPr>
            <w:tcW w:w="2446" w:type="dxa"/>
          </w:tcPr>
          <w:p w14:paraId="7C7158A5" w14:textId="77777777" w:rsidR="00D54749" w:rsidRDefault="00D17FFE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was de reactie/ is hier iets uitgekomen?</w:t>
            </w:r>
          </w:p>
        </w:tc>
        <w:tc>
          <w:tcPr>
            <w:tcW w:w="6852" w:type="dxa"/>
            <w:gridSpan w:val="3"/>
          </w:tcPr>
          <w:p w14:paraId="2362B0DF" w14:textId="77777777" w:rsidR="00D54749" w:rsidRDefault="00D54749" w:rsidP="00D54749">
            <w:pPr>
              <w:rPr>
                <w:sz w:val="20"/>
                <w:szCs w:val="20"/>
              </w:rPr>
            </w:pPr>
          </w:p>
        </w:tc>
      </w:tr>
      <w:tr w:rsidR="00D17FFE" w14:paraId="1E9EF50A" w14:textId="77777777" w:rsidTr="00D17FFE">
        <w:trPr>
          <w:trHeight w:val="1274"/>
        </w:trPr>
        <w:tc>
          <w:tcPr>
            <w:tcW w:w="2446" w:type="dxa"/>
          </w:tcPr>
          <w:p w14:paraId="4BCB7486" w14:textId="77777777" w:rsidR="00D17FFE" w:rsidRDefault="00D17FFE" w:rsidP="00D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 een voorstel hoe het beter zou kunnen?</w:t>
            </w:r>
          </w:p>
        </w:tc>
        <w:tc>
          <w:tcPr>
            <w:tcW w:w="6852" w:type="dxa"/>
            <w:gridSpan w:val="3"/>
          </w:tcPr>
          <w:p w14:paraId="57421EA8" w14:textId="77777777" w:rsidR="00D17FFE" w:rsidRDefault="00D17FFE" w:rsidP="00D54749">
            <w:pPr>
              <w:rPr>
                <w:sz w:val="20"/>
                <w:szCs w:val="20"/>
              </w:rPr>
            </w:pPr>
          </w:p>
        </w:tc>
      </w:tr>
    </w:tbl>
    <w:p w14:paraId="532B4A96" w14:textId="77777777" w:rsidR="00D54749" w:rsidRPr="008E2B5D" w:rsidRDefault="00D54749" w:rsidP="00D54749">
      <w:pPr>
        <w:spacing w:line="288" w:lineRule="auto"/>
        <w:rPr>
          <w:sz w:val="20"/>
          <w:szCs w:val="20"/>
        </w:rPr>
      </w:pPr>
    </w:p>
    <w:p w14:paraId="3ED9410C" w14:textId="77777777" w:rsidR="00D54749" w:rsidRPr="008E2B5D" w:rsidRDefault="00D54749" w:rsidP="00D54749">
      <w:pPr>
        <w:autoSpaceDE w:val="0"/>
        <w:autoSpaceDN w:val="0"/>
        <w:adjustRightInd w:val="0"/>
        <w:spacing w:line="288" w:lineRule="auto"/>
      </w:pPr>
      <w:r w:rsidRPr="6DE2B40F">
        <w:rPr>
          <w:rFonts w:eastAsia="Arial"/>
          <w:sz w:val="20"/>
          <w:szCs w:val="20"/>
        </w:rPr>
        <w:t xml:space="preserve">U kunt het ingevulde klachtenformulier per e-mail toesturen naar </w:t>
      </w:r>
      <w:hyperlink r:id="rId11">
        <w:r w:rsidRPr="6DE2B40F">
          <w:rPr>
            <w:rStyle w:val="Hyperlink"/>
            <w:rFonts w:eastAsia="Arial"/>
            <w:sz w:val="20"/>
            <w:szCs w:val="20"/>
          </w:rPr>
          <w:t>info@matthiaszorg.nl</w:t>
        </w:r>
      </w:hyperlink>
      <w:r w:rsidRPr="6DE2B40F">
        <w:rPr>
          <w:rFonts w:eastAsia="Arial"/>
          <w:sz w:val="20"/>
          <w:szCs w:val="20"/>
        </w:rPr>
        <w:t xml:space="preserve"> of per post naar Matthias Witthoosstraat 36, 3812 ST Amersfoort. Natuurlijk kunt het formulier ook persoonlijk afgeven op onze locatie.</w:t>
      </w:r>
    </w:p>
    <w:p w14:paraId="2FA13A0F" w14:textId="77777777" w:rsidR="002D3DAE" w:rsidRPr="006B4311" w:rsidRDefault="002D3DAE" w:rsidP="00D54749">
      <w:bookmarkStart w:id="0" w:name="_GoBack"/>
      <w:bookmarkEnd w:id="0"/>
    </w:p>
    <w:sectPr w:rsidR="002D3DAE" w:rsidRPr="006B4311" w:rsidSect="00B979C5">
      <w:headerReference w:type="default" r:id="rId12"/>
      <w:footerReference w:type="default" r:id="rId13"/>
      <w:pgSz w:w="11906" w:h="16838"/>
      <w:pgMar w:top="1134" w:right="1418" w:bottom="226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5541" w14:textId="77777777" w:rsidR="00FC6AED" w:rsidRDefault="00FC6AED" w:rsidP="00B979C5">
      <w:r>
        <w:separator/>
      </w:r>
    </w:p>
  </w:endnote>
  <w:endnote w:type="continuationSeparator" w:id="0">
    <w:p w14:paraId="63EAF35E" w14:textId="77777777" w:rsidR="00FC6AED" w:rsidRDefault="00FC6AED" w:rsidP="00B9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CADB" w14:textId="77777777" w:rsidR="005520CB" w:rsidRDefault="00D17FFE" w:rsidP="00B979C5">
    <w:pPr>
      <w:pStyle w:val="Voettekst"/>
      <w:rPr>
        <w:rFonts w:ascii="Arvo" w:hAnsi="Arvo"/>
        <w:noProof/>
        <w:lang w:eastAsia="nl-NL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1E4A9CE" wp14:editId="5C52F7FC">
              <wp:simplePos x="0" y="0"/>
              <wp:positionH relativeFrom="margin">
                <wp:posOffset>-139711</wp:posOffset>
              </wp:positionH>
              <wp:positionV relativeFrom="paragraph">
                <wp:posOffset>-473482</wp:posOffset>
              </wp:positionV>
              <wp:extent cx="4255135" cy="647039"/>
              <wp:effectExtent l="0" t="0" r="0" b="127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5135" cy="647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Rastertabel1licht-Accent3"/>
                            <w:tblW w:w="5946" w:type="dxa"/>
                            <w:tblBorders>
                              <w:top w:val="single" w:sz="2" w:space="0" w:color="C0CA3B"/>
                              <w:left w:val="single" w:sz="2" w:space="0" w:color="C0CA3B"/>
                              <w:bottom w:val="single" w:sz="2" w:space="0" w:color="C0CA3B"/>
                              <w:right w:val="single" w:sz="2" w:space="0" w:color="C0CA3B"/>
                              <w:insideH w:val="single" w:sz="2" w:space="0" w:color="C0CA3B"/>
                              <w:insideV w:val="single" w:sz="2" w:space="0" w:color="C0CA3B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46"/>
                          </w:tblGrid>
                          <w:tr w:rsidR="003138D8" w:rsidRPr="00B979C5" w14:paraId="2FC190DB" w14:textId="77777777" w:rsidTr="00B979C5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27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946" w:type="dxa"/>
                                <w:tcBorders>
                                  <w:bottom w:val="none" w:sz="0" w:space="0" w:color="auto"/>
                                </w:tcBorders>
                                <w:vAlign w:val="center"/>
                              </w:tcPr>
                              <w:p w14:paraId="144ED802" w14:textId="424A8825" w:rsidR="003138D8" w:rsidRPr="00106D6C" w:rsidRDefault="00343BF6" w:rsidP="00A31A33">
                                <w:pPr>
                                  <w:pStyle w:val="Geenafstand"/>
                                  <w:rPr>
                                    <w:rStyle w:val="Titelvanboek"/>
                                  </w:rPr>
                                </w:pPr>
                                <w:r w:rsidRPr="00106D6C">
                                  <w:rPr>
                                    <w:rStyle w:val="Titelvanboek"/>
                                  </w:rPr>
                                  <w:t xml:space="preserve">Titel: </w:t>
                                </w:r>
                                <w:r w:rsidR="00A31A33">
                                  <w:rPr>
                                    <w:rStyle w:val="Titelvanboek"/>
                                  </w:rPr>
                                  <w:t>Klachtenformulier</w:t>
                                </w:r>
                              </w:p>
                            </w:tc>
                          </w:tr>
                          <w:tr w:rsidR="003138D8" w:rsidRPr="00B979C5" w14:paraId="15C467BC" w14:textId="77777777" w:rsidTr="00B979C5">
                            <w:trPr>
                              <w:trHeight w:val="27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946" w:type="dxa"/>
                                <w:vAlign w:val="center"/>
                              </w:tcPr>
                              <w:p w14:paraId="2FDEEA04" w14:textId="77777777" w:rsidR="003138D8" w:rsidRPr="00106D6C" w:rsidRDefault="003138D8" w:rsidP="00D17FFE">
                                <w:pPr>
                                  <w:pStyle w:val="Geenafstand"/>
                                  <w:rPr>
                                    <w:rStyle w:val="Titelvanboek"/>
                                  </w:rPr>
                                </w:pPr>
                                <w:r w:rsidRPr="00106D6C">
                                  <w:rPr>
                                    <w:rStyle w:val="Titelvanboek"/>
                                  </w:rPr>
                                  <w:t xml:space="preserve">Versienummer en datum: </w:t>
                                </w:r>
                                <w:r w:rsidR="00D17FFE">
                                  <w:rPr>
                                    <w:rStyle w:val="Titelvanboek"/>
                                  </w:rPr>
                                  <w:t>3</w:t>
                                </w:r>
                                <w:r w:rsidR="00B310F1" w:rsidRPr="00106D6C">
                                  <w:rPr>
                                    <w:rStyle w:val="Titelvanboek"/>
                                  </w:rPr>
                                  <w:t>.0</w:t>
                                </w:r>
                                <w:r w:rsidRPr="00106D6C">
                                  <w:rPr>
                                    <w:rStyle w:val="Titelvanboek"/>
                                  </w:rPr>
                                  <w:t xml:space="preserve">, </w:t>
                                </w:r>
                                <w:r w:rsidR="00D17FFE">
                                  <w:rPr>
                                    <w:rStyle w:val="Titelvanboek"/>
                                  </w:rPr>
                                  <w:t>24-09-2018</w:t>
                                </w:r>
                              </w:p>
                            </w:tc>
                          </w:tr>
                          <w:tr w:rsidR="007530C4" w:rsidRPr="00B979C5" w14:paraId="79D9258C" w14:textId="77777777" w:rsidTr="00B979C5">
                            <w:trPr>
                              <w:trHeight w:val="27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946" w:type="dxa"/>
                                <w:vAlign w:val="center"/>
                              </w:tcPr>
                              <w:p w14:paraId="2ACC4754" w14:textId="51B97AD6" w:rsidR="007530C4" w:rsidRPr="00471120" w:rsidRDefault="00471120" w:rsidP="005520CB">
                                <w:pPr>
                                  <w:pStyle w:val="Geenafstand"/>
                                  <w:rPr>
                                    <w:rStyle w:val="Titelvanboek"/>
                                  </w:rPr>
                                </w:pPr>
                                <w:r w:rsidRPr="00471120">
                                  <w:rPr>
                                    <w:rStyle w:val="Titelvanboek"/>
                                  </w:rPr>
                                  <w:t xml:space="preserve">Pagina </w:t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fldChar w:fldCharType="begin"/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instrText xml:space="preserve"> PAGE </w:instrText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fldChar w:fldCharType="separate"/>
                                </w:r>
                                <w:r w:rsidR="00A31A33">
                                  <w:rPr>
                                    <w:rStyle w:val="Titelvanboek"/>
                                    <w:noProof/>
                                  </w:rPr>
                                  <w:t>1</w:t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fldChar w:fldCharType="end"/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t xml:space="preserve"> van </w:t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fldChar w:fldCharType="begin"/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instrText xml:space="preserve"> NUMPAGES </w:instrText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fldChar w:fldCharType="separate"/>
                                </w:r>
                                <w:r w:rsidR="00A31A33">
                                  <w:rPr>
                                    <w:rStyle w:val="Titelvanboek"/>
                                    <w:noProof/>
                                  </w:rPr>
                                  <w:t>1</w:t>
                                </w:r>
                                <w:r w:rsidRPr="00471120">
                                  <w:rPr>
                                    <w:rStyle w:val="Titelvanboek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A82695E" w14:textId="77777777" w:rsidR="005520CB" w:rsidRPr="00B979C5" w:rsidRDefault="005520CB" w:rsidP="003138D8">
                          <w:pPr>
                            <w:pStyle w:val="Geenafstand"/>
                            <w:rPr>
                              <w:color w:val="00758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4A9CE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-11pt;margin-top:-37.3pt;width:335.05pt;height:5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" filled="f" stroked="f" strokeweight=".5pt">
              <v:textbox>
                <w:txbxContent>
                  <w:tbl>
                    <w:tblPr>
                      <w:tblStyle w:val="Rastertabel1licht-Accent3"/>
                      <w:tblW w:w="5946" w:type="dxa"/>
                      <w:tblBorders>
                        <w:top w:val="single" w:sz="2" w:space="0" w:color="C0CA3B"/>
                        <w:left w:val="single" w:sz="2" w:space="0" w:color="C0CA3B"/>
                        <w:bottom w:val="single" w:sz="2" w:space="0" w:color="C0CA3B"/>
                        <w:right w:val="single" w:sz="2" w:space="0" w:color="C0CA3B"/>
                        <w:insideH w:val="single" w:sz="2" w:space="0" w:color="C0CA3B"/>
                        <w:insideV w:val="single" w:sz="2" w:space="0" w:color="C0CA3B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46"/>
                    </w:tblGrid>
                    <w:tr w:rsidR="003138D8" w:rsidRPr="00B979C5" w14:paraId="2FC190DB" w14:textId="77777777" w:rsidTr="00B979C5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27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946" w:type="dxa"/>
                          <w:tcBorders>
                            <w:bottom w:val="none" w:sz="0" w:space="0" w:color="auto"/>
                          </w:tcBorders>
                          <w:vAlign w:val="center"/>
                        </w:tcPr>
                        <w:p w14:paraId="144ED802" w14:textId="424A8825" w:rsidR="003138D8" w:rsidRPr="00106D6C" w:rsidRDefault="00343BF6" w:rsidP="00A31A33">
                          <w:pPr>
                            <w:pStyle w:val="Geenafstand"/>
                            <w:rPr>
                              <w:rStyle w:val="Titelvanboek"/>
                            </w:rPr>
                          </w:pPr>
                          <w:r w:rsidRPr="00106D6C">
                            <w:rPr>
                              <w:rStyle w:val="Titelvanboek"/>
                            </w:rPr>
                            <w:t xml:space="preserve">Titel: </w:t>
                          </w:r>
                          <w:r w:rsidR="00A31A33">
                            <w:rPr>
                              <w:rStyle w:val="Titelvanboek"/>
                            </w:rPr>
                            <w:t>Klachtenformulier</w:t>
                          </w:r>
                        </w:p>
                      </w:tc>
                    </w:tr>
                    <w:tr w:rsidR="003138D8" w:rsidRPr="00B979C5" w14:paraId="15C467BC" w14:textId="77777777" w:rsidTr="00B979C5">
                      <w:trPr>
                        <w:trHeight w:val="27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946" w:type="dxa"/>
                          <w:vAlign w:val="center"/>
                        </w:tcPr>
                        <w:p w14:paraId="2FDEEA04" w14:textId="77777777" w:rsidR="003138D8" w:rsidRPr="00106D6C" w:rsidRDefault="003138D8" w:rsidP="00D17FFE">
                          <w:pPr>
                            <w:pStyle w:val="Geenafstand"/>
                            <w:rPr>
                              <w:rStyle w:val="Titelvanboek"/>
                            </w:rPr>
                          </w:pPr>
                          <w:r w:rsidRPr="00106D6C">
                            <w:rPr>
                              <w:rStyle w:val="Titelvanboek"/>
                            </w:rPr>
                            <w:t xml:space="preserve">Versienummer en datum: </w:t>
                          </w:r>
                          <w:r w:rsidR="00D17FFE">
                            <w:rPr>
                              <w:rStyle w:val="Titelvanboek"/>
                            </w:rPr>
                            <w:t>3</w:t>
                          </w:r>
                          <w:r w:rsidR="00B310F1" w:rsidRPr="00106D6C">
                            <w:rPr>
                              <w:rStyle w:val="Titelvanboek"/>
                            </w:rPr>
                            <w:t>.0</w:t>
                          </w:r>
                          <w:r w:rsidRPr="00106D6C">
                            <w:rPr>
                              <w:rStyle w:val="Titelvanboek"/>
                            </w:rPr>
                            <w:t xml:space="preserve">, </w:t>
                          </w:r>
                          <w:r w:rsidR="00D17FFE">
                            <w:rPr>
                              <w:rStyle w:val="Titelvanboek"/>
                            </w:rPr>
                            <w:t>24-09-2018</w:t>
                          </w:r>
                        </w:p>
                      </w:tc>
                    </w:tr>
                    <w:tr w:rsidR="007530C4" w:rsidRPr="00B979C5" w14:paraId="79D9258C" w14:textId="77777777" w:rsidTr="00B979C5">
                      <w:trPr>
                        <w:trHeight w:val="27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946" w:type="dxa"/>
                          <w:vAlign w:val="center"/>
                        </w:tcPr>
                        <w:p w14:paraId="2ACC4754" w14:textId="51B97AD6" w:rsidR="007530C4" w:rsidRPr="00471120" w:rsidRDefault="00471120" w:rsidP="005520CB">
                          <w:pPr>
                            <w:pStyle w:val="Geenafstand"/>
                            <w:rPr>
                              <w:rStyle w:val="Titelvanboek"/>
                            </w:rPr>
                          </w:pPr>
                          <w:r w:rsidRPr="00471120">
                            <w:rPr>
                              <w:rStyle w:val="Titelvanboek"/>
                            </w:rPr>
                            <w:t xml:space="preserve">Pagina </w:t>
                          </w:r>
                          <w:r w:rsidRPr="00471120">
                            <w:rPr>
                              <w:rStyle w:val="Titelvanboek"/>
                            </w:rPr>
                            <w:fldChar w:fldCharType="begin"/>
                          </w:r>
                          <w:r w:rsidRPr="00471120">
                            <w:rPr>
                              <w:rStyle w:val="Titelvanboek"/>
                            </w:rPr>
                            <w:instrText xml:space="preserve"> PAGE </w:instrText>
                          </w:r>
                          <w:r w:rsidRPr="00471120">
                            <w:rPr>
                              <w:rStyle w:val="Titelvanboek"/>
                            </w:rPr>
                            <w:fldChar w:fldCharType="separate"/>
                          </w:r>
                          <w:r w:rsidR="00A31A33">
                            <w:rPr>
                              <w:rStyle w:val="Titelvanboek"/>
                              <w:noProof/>
                            </w:rPr>
                            <w:t>1</w:t>
                          </w:r>
                          <w:r w:rsidRPr="00471120">
                            <w:rPr>
                              <w:rStyle w:val="Titelvanboek"/>
                            </w:rPr>
                            <w:fldChar w:fldCharType="end"/>
                          </w:r>
                          <w:r w:rsidRPr="00471120">
                            <w:rPr>
                              <w:rStyle w:val="Titelvanboek"/>
                            </w:rPr>
                            <w:t xml:space="preserve"> van </w:t>
                          </w:r>
                          <w:r w:rsidRPr="00471120">
                            <w:rPr>
                              <w:rStyle w:val="Titelvanboek"/>
                            </w:rPr>
                            <w:fldChar w:fldCharType="begin"/>
                          </w:r>
                          <w:r w:rsidRPr="00471120">
                            <w:rPr>
                              <w:rStyle w:val="Titelvanboek"/>
                            </w:rPr>
                            <w:instrText xml:space="preserve"> NUMPAGES </w:instrText>
                          </w:r>
                          <w:r w:rsidRPr="00471120">
                            <w:rPr>
                              <w:rStyle w:val="Titelvanboek"/>
                            </w:rPr>
                            <w:fldChar w:fldCharType="separate"/>
                          </w:r>
                          <w:r w:rsidR="00A31A33">
                            <w:rPr>
                              <w:rStyle w:val="Titelvanboek"/>
                              <w:noProof/>
                            </w:rPr>
                            <w:t>1</w:t>
                          </w:r>
                          <w:r w:rsidRPr="00471120">
                            <w:rPr>
                              <w:rStyle w:val="Titelvanboek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A82695E" w14:textId="77777777" w:rsidR="005520CB" w:rsidRPr="00B979C5" w:rsidRDefault="005520CB" w:rsidP="003138D8">
                    <w:pPr>
                      <w:pStyle w:val="Geenafstand"/>
                      <w:rPr>
                        <w:color w:val="007582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507CB">
      <w:rPr>
        <w:noProof/>
        <w:lang w:eastAsia="nl-NL"/>
      </w:rPr>
      <w:drawing>
        <wp:anchor distT="0" distB="0" distL="114300" distR="114300" simplePos="0" relativeHeight="251669504" behindDoc="1" locked="0" layoutInCell="1" allowOverlap="1" wp14:anchorId="76006891" wp14:editId="08B883B5">
          <wp:simplePos x="0" y="0"/>
          <wp:positionH relativeFrom="column">
            <wp:posOffset>4498975</wp:posOffset>
          </wp:positionH>
          <wp:positionV relativeFrom="page">
            <wp:posOffset>9032240</wp:posOffset>
          </wp:positionV>
          <wp:extent cx="1943100" cy="1473200"/>
          <wp:effectExtent l="0" t="0" r="12700" b="0"/>
          <wp:wrapTight wrapText="bothSides">
            <wp:wrapPolygon edited="1">
              <wp:start x="11859" y="0"/>
              <wp:lineTo x="1976" y="11917"/>
              <wp:lineTo x="0" y="14897"/>
              <wp:lineTo x="0" y="18621"/>
              <wp:lineTo x="1976" y="21228"/>
              <wp:lineTo x="3388" y="21228"/>
              <wp:lineTo x="5654" y="20520"/>
              <wp:lineTo x="21184" y="22196"/>
              <wp:lineTo x="21459" y="9310"/>
              <wp:lineTo x="21459" y="8193"/>
              <wp:lineTo x="14965" y="0"/>
              <wp:lineTo x="11859" y="0"/>
            </wp:wrapPolygon>
          </wp:wrapTight>
          <wp:docPr id="228" name="Afbeelding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Afbeelding 22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65" b="204"/>
                  <a:stretch/>
                </pic:blipFill>
                <pic:spPr bwMode="auto">
                  <a:xfrm>
                    <a:off x="0" y="0"/>
                    <a:ext cx="19431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7CB">
      <w:rPr>
        <w:noProof/>
        <w:lang w:eastAsia="nl-NL"/>
      </w:rPr>
      <w:drawing>
        <wp:anchor distT="0" distB="0" distL="114300" distR="114300" simplePos="0" relativeHeight="251670528" behindDoc="1" locked="0" layoutInCell="1" allowOverlap="1" wp14:anchorId="29A16224" wp14:editId="2F3EB913">
          <wp:simplePos x="0" y="0"/>
          <wp:positionH relativeFrom="column">
            <wp:posOffset>5035550</wp:posOffset>
          </wp:positionH>
          <wp:positionV relativeFrom="paragraph">
            <wp:posOffset>-747395</wp:posOffset>
          </wp:positionV>
          <wp:extent cx="1307465" cy="947420"/>
          <wp:effectExtent l="0" t="0" r="0" b="0"/>
          <wp:wrapNone/>
          <wp:docPr id="227" name="Afbeelding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Afbeelding 2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10B9A" w14:textId="77777777" w:rsidR="00E61E7A" w:rsidRPr="00E509D8" w:rsidRDefault="00E61E7A" w:rsidP="00B979C5">
    <w:pPr>
      <w:pStyle w:val="Voetteks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8041" w14:textId="77777777" w:rsidR="00FC6AED" w:rsidRDefault="00FC6AED" w:rsidP="00B979C5">
      <w:r>
        <w:separator/>
      </w:r>
    </w:p>
  </w:footnote>
  <w:footnote w:type="continuationSeparator" w:id="0">
    <w:p w14:paraId="043F0D52" w14:textId="77777777" w:rsidR="00FC6AED" w:rsidRDefault="00FC6AED" w:rsidP="00B9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F838" w14:textId="77777777" w:rsidR="00E509D8" w:rsidRPr="00084DB4" w:rsidRDefault="003F5EEA" w:rsidP="00B979C5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356"/>
    <w:multiLevelType w:val="hybridMultilevel"/>
    <w:tmpl w:val="DABE5DCE"/>
    <w:lvl w:ilvl="0" w:tplc="0F10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38D1"/>
    <w:multiLevelType w:val="hybridMultilevel"/>
    <w:tmpl w:val="C83AF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B17"/>
    <w:multiLevelType w:val="hybridMultilevel"/>
    <w:tmpl w:val="C83AF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5544"/>
    <w:multiLevelType w:val="multilevel"/>
    <w:tmpl w:val="2BCC8494"/>
    <w:lvl w:ilvl="0">
      <w:start w:val="3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01E0B"/>
    <w:multiLevelType w:val="multilevel"/>
    <w:tmpl w:val="2BCC8494"/>
    <w:lvl w:ilvl="0">
      <w:start w:val="3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2b2c8f,#2bbad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ED"/>
    <w:rsid w:val="00063987"/>
    <w:rsid w:val="0008124A"/>
    <w:rsid w:val="00084DB4"/>
    <w:rsid w:val="00096D15"/>
    <w:rsid w:val="000B2421"/>
    <w:rsid w:val="000D40DA"/>
    <w:rsid w:val="000E2CC9"/>
    <w:rsid w:val="00106D6C"/>
    <w:rsid w:val="00175AEF"/>
    <w:rsid w:val="001E4835"/>
    <w:rsid w:val="00205DB9"/>
    <w:rsid w:val="00236E24"/>
    <w:rsid w:val="00255DA5"/>
    <w:rsid w:val="00293AA4"/>
    <w:rsid w:val="00297E2B"/>
    <w:rsid w:val="002D3DAE"/>
    <w:rsid w:val="003138D8"/>
    <w:rsid w:val="0033516E"/>
    <w:rsid w:val="00343BF6"/>
    <w:rsid w:val="00372C01"/>
    <w:rsid w:val="003761C5"/>
    <w:rsid w:val="00394414"/>
    <w:rsid w:val="003E34DC"/>
    <w:rsid w:val="003F5EEA"/>
    <w:rsid w:val="00403B9B"/>
    <w:rsid w:val="0044272F"/>
    <w:rsid w:val="0045332F"/>
    <w:rsid w:val="00471120"/>
    <w:rsid w:val="004720F2"/>
    <w:rsid w:val="00495F86"/>
    <w:rsid w:val="004A45DF"/>
    <w:rsid w:val="004C66D1"/>
    <w:rsid w:val="004D2D97"/>
    <w:rsid w:val="004E72D4"/>
    <w:rsid w:val="004F0AB1"/>
    <w:rsid w:val="004F67E0"/>
    <w:rsid w:val="00522F4B"/>
    <w:rsid w:val="005520CB"/>
    <w:rsid w:val="00555DF9"/>
    <w:rsid w:val="005612C8"/>
    <w:rsid w:val="00593F36"/>
    <w:rsid w:val="005B7C52"/>
    <w:rsid w:val="005D2C2A"/>
    <w:rsid w:val="006725B7"/>
    <w:rsid w:val="00682B4C"/>
    <w:rsid w:val="006B4311"/>
    <w:rsid w:val="006C0022"/>
    <w:rsid w:val="00707178"/>
    <w:rsid w:val="007530C4"/>
    <w:rsid w:val="0076264B"/>
    <w:rsid w:val="007B1AFD"/>
    <w:rsid w:val="007B342D"/>
    <w:rsid w:val="007C5213"/>
    <w:rsid w:val="007D43AB"/>
    <w:rsid w:val="007E5C9C"/>
    <w:rsid w:val="007E7600"/>
    <w:rsid w:val="00807DA2"/>
    <w:rsid w:val="00810E7A"/>
    <w:rsid w:val="00843DF8"/>
    <w:rsid w:val="008521DB"/>
    <w:rsid w:val="008E693B"/>
    <w:rsid w:val="008F0E13"/>
    <w:rsid w:val="008F4E08"/>
    <w:rsid w:val="009041B5"/>
    <w:rsid w:val="009065A7"/>
    <w:rsid w:val="00930958"/>
    <w:rsid w:val="009549A7"/>
    <w:rsid w:val="00960588"/>
    <w:rsid w:val="009A4FF9"/>
    <w:rsid w:val="00A0021B"/>
    <w:rsid w:val="00A1561E"/>
    <w:rsid w:val="00A216C8"/>
    <w:rsid w:val="00A31A33"/>
    <w:rsid w:val="00A46DDE"/>
    <w:rsid w:val="00A627D1"/>
    <w:rsid w:val="00A964A7"/>
    <w:rsid w:val="00B26F78"/>
    <w:rsid w:val="00B310F1"/>
    <w:rsid w:val="00B41DC6"/>
    <w:rsid w:val="00B92682"/>
    <w:rsid w:val="00B979C5"/>
    <w:rsid w:val="00BB486D"/>
    <w:rsid w:val="00BD1E3A"/>
    <w:rsid w:val="00C12D99"/>
    <w:rsid w:val="00C13D0B"/>
    <w:rsid w:val="00C507CB"/>
    <w:rsid w:val="00C8333B"/>
    <w:rsid w:val="00C83F49"/>
    <w:rsid w:val="00C90168"/>
    <w:rsid w:val="00CC7834"/>
    <w:rsid w:val="00CD0CCD"/>
    <w:rsid w:val="00CD1477"/>
    <w:rsid w:val="00D17FFE"/>
    <w:rsid w:val="00D30582"/>
    <w:rsid w:val="00D54749"/>
    <w:rsid w:val="00D56446"/>
    <w:rsid w:val="00DB008A"/>
    <w:rsid w:val="00DE7D10"/>
    <w:rsid w:val="00E10437"/>
    <w:rsid w:val="00E238C6"/>
    <w:rsid w:val="00E509D8"/>
    <w:rsid w:val="00E61E7A"/>
    <w:rsid w:val="00E62A2E"/>
    <w:rsid w:val="00E67B43"/>
    <w:rsid w:val="00E71AE0"/>
    <w:rsid w:val="00EA1E80"/>
    <w:rsid w:val="00EC69B6"/>
    <w:rsid w:val="00EE381C"/>
    <w:rsid w:val="00EE6101"/>
    <w:rsid w:val="00F41431"/>
    <w:rsid w:val="00F5537E"/>
    <w:rsid w:val="00F96278"/>
    <w:rsid w:val="00FA7521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2c8f,#2bbad9"/>
    </o:shapedefaults>
    <o:shapelayout v:ext="edit">
      <o:idmap v:ext="edit" data="1"/>
    </o:shapelayout>
  </w:shapeDefaults>
  <w:decimalSymbol w:val=","/>
  <w:listSeparator w:val=";"/>
  <w14:docId w14:val="5CF6FEAE"/>
  <w15:docId w15:val="{9E3B3B73-8BB2-4256-84C5-EFB55FB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979C5"/>
  </w:style>
  <w:style w:type="paragraph" w:styleId="Kop1">
    <w:name w:val="heading 1"/>
    <w:basedOn w:val="Kop2"/>
    <w:next w:val="Standaard"/>
    <w:link w:val="Kop1Char"/>
    <w:uiPriority w:val="9"/>
    <w:qFormat/>
    <w:rsid w:val="00C507CB"/>
    <w:pPr>
      <w:outlineLvl w:val="0"/>
    </w:pPr>
    <w:rPr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07CB"/>
    <w:pPr>
      <w:outlineLvl w:val="1"/>
    </w:pPr>
    <w:rPr>
      <w:rFonts w:ascii="Arvo" w:hAnsi="Arvo"/>
      <w:color w:val="057887"/>
      <w:sz w:val="32"/>
      <w:szCs w:val="32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C507CB"/>
    <w:pPr>
      <w:outlineLvl w:val="2"/>
    </w:pPr>
    <w:rPr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507CB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520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2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20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20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20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B9B"/>
  </w:style>
  <w:style w:type="paragraph" w:styleId="Voettekst">
    <w:name w:val="footer"/>
    <w:basedOn w:val="Standaard"/>
    <w:link w:val="VoettekstChar"/>
    <w:uiPriority w:val="99"/>
    <w:unhideWhenUsed/>
    <w:rsid w:val="0040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B9B"/>
  </w:style>
  <w:style w:type="paragraph" w:styleId="Ballontekst">
    <w:name w:val="Balloon Text"/>
    <w:basedOn w:val="Standaard"/>
    <w:link w:val="BallontekstChar"/>
    <w:uiPriority w:val="99"/>
    <w:semiHidden/>
    <w:unhideWhenUsed/>
    <w:rsid w:val="0040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B9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979C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507CB"/>
    <w:rPr>
      <w:rFonts w:ascii="Arvo" w:hAnsi="Arvo" w:cs="Arial"/>
      <w:color w:val="057887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C507CB"/>
    <w:rPr>
      <w:rFonts w:ascii="Arvo" w:hAnsi="Arvo" w:cs="Arial"/>
      <w:color w:val="057887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C507CB"/>
    <w:rPr>
      <w:rFonts w:ascii="Arvo" w:hAnsi="Arvo" w:cs="Arial"/>
      <w:color w:val="057887"/>
      <w:sz w:val="24"/>
      <w:szCs w:val="24"/>
    </w:rPr>
  </w:style>
  <w:style w:type="character" w:styleId="Hyperlink">
    <w:name w:val="Hyperlink"/>
    <w:basedOn w:val="Standaardalinea-lettertype"/>
    <w:unhideWhenUsed/>
    <w:rsid w:val="00E61E7A"/>
    <w:rPr>
      <w:color w:val="0000FF" w:themeColor="hyperlink"/>
      <w:u w:val="single"/>
    </w:rPr>
  </w:style>
  <w:style w:type="character" w:customStyle="1" w:styleId="Infobold">
    <w:name w:val="Info bold"/>
    <w:rsid w:val="00A46DDE"/>
    <w:rPr>
      <w:rFonts w:ascii="Arial Black" w:hAnsi="Arial Black"/>
      <w:color w:val="auto"/>
      <w:spacing w:val="-1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C507CB"/>
    <w:rPr>
      <w:rFonts w:ascii="Arial" w:hAnsi="Arial" w:cs="Arial"/>
      <w:b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20C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20C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20C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20C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20C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520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Kop2"/>
    <w:next w:val="Standaard"/>
    <w:link w:val="TitelChar"/>
    <w:uiPriority w:val="10"/>
    <w:qFormat/>
    <w:rsid w:val="00B979C5"/>
    <w:rPr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79C5"/>
    <w:rPr>
      <w:rFonts w:ascii="Arvo" w:hAnsi="Arvo" w:cs="Arial"/>
      <w:color w:val="057887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79C5"/>
    <w:rPr>
      <w:rFonts w:ascii="Arvo" w:hAnsi="Arvo"/>
      <w:color w:val="BBCF33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79C5"/>
    <w:rPr>
      <w:rFonts w:ascii="Arvo" w:hAnsi="Arvo"/>
      <w:color w:val="BBCF33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B979C5"/>
    <w:rPr>
      <w:rFonts w:ascii="Arial" w:hAnsi="Arial"/>
      <w:b/>
      <w:bCs/>
    </w:rPr>
  </w:style>
  <w:style w:type="character" w:styleId="Nadruk">
    <w:name w:val="Emphasis"/>
    <w:basedOn w:val="Standaardalinea-lettertype"/>
    <w:uiPriority w:val="20"/>
    <w:qFormat/>
    <w:rsid w:val="00B979C5"/>
    <w:rPr>
      <w:rFonts w:ascii="Arial" w:hAnsi="Arial"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0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0CB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979C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eastAsiaTheme="majorEastAsia" w:cstheme="majorBidi"/>
      <w:color w:val="006F77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979C5"/>
    <w:rPr>
      <w:rFonts w:ascii="Arial" w:eastAsiaTheme="majorEastAsia" w:hAnsi="Arial" w:cstheme="majorBidi"/>
      <w:color w:val="006F77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B979C5"/>
    <w:rPr>
      <w:rFonts w:ascii="Arial" w:hAnsi="Arial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B979C5"/>
    <w:rPr>
      <w:rFonts w:ascii="Arial" w:hAnsi="Arial"/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520C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520CB"/>
    <w:rPr>
      <w:b/>
      <w:bCs/>
      <w:smallCaps/>
      <w:spacing w:val="5"/>
      <w:u w:val="single"/>
    </w:rPr>
  </w:style>
  <w:style w:type="character" w:styleId="Titelvanboek">
    <w:name w:val="Book Title"/>
    <w:aliases w:val="Voet"/>
    <w:uiPriority w:val="33"/>
    <w:qFormat/>
    <w:rsid w:val="00106D6C"/>
    <w:rPr>
      <w:bCs/>
      <w:color w:val="006F77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0CB"/>
    <w:pPr>
      <w:outlineLvl w:val="9"/>
    </w:pPr>
  </w:style>
  <w:style w:type="paragraph" w:styleId="Normaalweb">
    <w:name w:val="Normal (Web)"/>
    <w:basedOn w:val="Standaard"/>
    <w:uiPriority w:val="99"/>
    <w:unhideWhenUsed/>
    <w:rsid w:val="005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20CB"/>
    <w:pPr>
      <w:spacing w:after="160" w:line="256" w:lineRule="auto"/>
      <w:ind w:left="720"/>
      <w:contextualSpacing/>
    </w:pPr>
    <w:rPr>
      <w:rFonts w:eastAsiaTheme="minorHAnsi"/>
    </w:rPr>
  </w:style>
  <w:style w:type="table" w:styleId="Tabelraster">
    <w:name w:val="Table Grid"/>
    <w:basedOn w:val="Standaardtabel"/>
    <w:uiPriority w:val="59"/>
    <w:rsid w:val="0031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3138D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atthiaszorg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dadeRooij\Desktop\Klachten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9102845FC474B9C910E5F18BC2524" ma:contentTypeVersion="12" ma:contentTypeDescription="Een nieuw document maken." ma:contentTypeScope="" ma:versionID="1d9775a6cbe16d50ddea3a12f647ce95">
  <xsd:schema xmlns:xsd="http://www.w3.org/2001/XMLSchema" xmlns:xs="http://www.w3.org/2001/XMLSchema" xmlns:p="http://schemas.microsoft.com/office/2006/metadata/properties" xmlns:ns1="http://schemas.microsoft.com/sharepoint/v3" xmlns:ns2="3348d0d2-bef7-4319-bf8d-abaed49ae0da" xmlns:ns3="096ede5f-2922-4e48-a501-716f3aa40b6b" xmlns:ns4="http://schemas.microsoft.com/sharepoint/v4" targetNamespace="http://schemas.microsoft.com/office/2006/metadata/properties" ma:root="true" ma:fieldsID="235e467efeae15f28879f225ab5dc6fe" ns1:_="" ns2:_="" ns3:_="" ns4:_="">
    <xsd:import namespace="http://schemas.microsoft.com/sharepoint/v3"/>
    <xsd:import namespace="3348d0d2-bef7-4319-bf8d-abaed49ae0da"/>
    <xsd:import namespace="096ede5f-2922-4e48-a501-716f3aa40b6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edWithDetails" minOccurs="0"/>
                <xsd:element ref="ns3:Revisiedatum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9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10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12" nillable="true" ma:displayName="Aantal Leuk" ma:internalName="LikesCount">
      <xsd:simpleType>
        <xsd:restriction base="dms:Unknown"/>
      </xsd:simpleType>
    </xsd:element>
    <xsd:element name="LikedBy" ma:index="13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8d0d2-bef7-4319-bf8d-abaed49ae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de5f-2922-4e48-a501-716f3aa40b6b" elementFormDefault="qualified">
    <xsd:import namespace="http://schemas.microsoft.com/office/2006/documentManagement/types"/>
    <xsd:import namespace="http://schemas.microsoft.com/office/infopath/2007/PartnerControls"/>
    <xsd:element name="Revisiedatum" ma:index="16" nillable="true" ma:displayName="Revisiedatum" ma:description="De datum waarvoor het document gereviseerd moet worden." ma:format="DateOnly" ma:internalName="Revisie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evisiedatum xmlns="096ede5f-2922-4e48-a501-716f3aa40b6b" xsi:nil="true"/>
    <RatedBy xmlns="http://schemas.microsoft.com/sharepoint/v3">
      <UserInfo>
        <DisplayName/>
        <AccountId xsi:nil="true"/>
        <AccountType/>
      </UserInfo>
    </RatedBy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6259-BF82-4C7F-ABBE-13074732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48d0d2-bef7-4319-bf8d-abaed49ae0da"/>
    <ds:schemaRef ds:uri="096ede5f-2922-4e48-a501-716f3aa40b6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7C26-DAC2-42BD-9E6A-CF692E1AE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77145-F217-4C8C-99AA-489E416611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ede5f-2922-4e48-a501-716f3aa40b6b"/>
    <ds:schemaRef ds:uri="3348d0d2-bef7-4319-bf8d-abaed49ae0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BD9202-A1D5-4E1F-B86B-98824478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</Template>
  <TotalTime>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de Rooij</dc:creator>
  <cp:lastModifiedBy>Jolanda de Rooij</cp:lastModifiedBy>
  <cp:revision>2</cp:revision>
  <cp:lastPrinted>2016-02-18T14:28:00Z</cp:lastPrinted>
  <dcterms:created xsi:type="dcterms:W3CDTF">2018-09-24T13:46:00Z</dcterms:created>
  <dcterms:modified xsi:type="dcterms:W3CDTF">2018-09-24T13:54:00Z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0x01010005E9102845FC474B9C910E5F18BC2524</vt:lpwstr>
  </property>
</Properties>
</file>